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52172" w:rsidRPr="00B52172" w:rsidTr="00B5217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2" w:rsidRPr="00B52172" w:rsidRDefault="00B52172" w:rsidP="00B5217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5217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172" w:rsidRPr="00B52172" w:rsidRDefault="00B52172" w:rsidP="00B5217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52172" w:rsidRPr="00B52172" w:rsidTr="00B5217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52172" w:rsidRPr="00B52172" w:rsidRDefault="00B52172" w:rsidP="00B521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521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52172" w:rsidRPr="00B52172" w:rsidTr="00B5217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2172" w:rsidRPr="00B52172" w:rsidRDefault="00B52172" w:rsidP="00B5217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521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2172" w:rsidRPr="00B52172" w:rsidRDefault="00B52172" w:rsidP="00B5217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5217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52172" w:rsidRPr="00B52172" w:rsidTr="00B5217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2172" w:rsidRPr="00B52172" w:rsidRDefault="00B52172" w:rsidP="00B521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217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2172" w:rsidRPr="00B52172" w:rsidRDefault="00B52172" w:rsidP="00B521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2172">
              <w:rPr>
                <w:rFonts w:ascii="Arial" w:hAnsi="Arial" w:cs="Arial"/>
                <w:sz w:val="24"/>
                <w:szCs w:val="24"/>
                <w:lang w:val="en-ZA" w:eastAsia="en-ZA"/>
              </w:rPr>
              <w:t>12.7863</w:t>
            </w:r>
          </w:p>
        </w:tc>
      </w:tr>
      <w:tr w:rsidR="00B52172" w:rsidRPr="00B52172" w:rsidTr="00B5217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2172" w:rsidRPr="00B52172" w:rsidRDefault="00B52172" w:rsidP="00B521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217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2172" w:rsidRPr="00B52172" w:rsidRDefault="00B52172" w:rsidP="00B521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2172">
              <w:rPr>
                <w:rFonts w:ascii="Arial" w:hAnsi="Arial" w:cs="Arial"/>
                <w:sz w:val="24"/>
                <w:szCs w:val="24"/>
                <w:lang w:val="en-ZA" w:eastAsia="en-ZA"/>
              </w:rPr>
              <w:t>17.1376</w:t>
            </w:r>
          </w:p>
        </w:tc>
      </w:tr>
      <w:tr w:rsidR="00B52172" w:rsidRPr="00B52172" w:rsidTr="00B5217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2172" w:rsidRPr="00B52172" w:rsidRDefault="00B52172" w:rsidP="00B5217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217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2172" w:rsidRPr="00B52172" w:rsidRDefault="00B52172" w:rsidP="00B5217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2172">
              <w:rPr>
                <w:rFonts w:ascii="Arial" w:hAnsi="Arial" w:cs="Arial"/>
                <w:sz w:val="24"/>
                <w:szCs w:val="24"/>
                <w:lang w:val="en-ZA" w:eastAsia="en-ZA"/>
              </w:rPr>
              <w:t>15.0130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7C02" w:rsidRPr="00E07C02" w:rsidTr="00E07C0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02" w:rsidRPr="00E07C02" w:rsidRDefault="00E07C02" w:rsidP="00E07C0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7C0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C02" w:rsidRPr="00E07C02" w:rsidRDefault="00E07C02" w:rsidP="00E07C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7C02" w:rsidRPr="00E07C02" w:rsidTr="00E07C0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7C02" w:rsidRPr="00E07C02" w:rsidRDefault="00E07C02" w:rsidP="00E07C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7C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07C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07C02" w:rsidRPr="00E07C02" w:rsidTr="00E07C0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7C02" w:rsidRPr="00E07C02" w:rsidRDefault="00E07C02" w:rsidP="00E07C0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7C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7C02" w:rsidRPr="00E07C02" w:rsidRDefault="00E07C02" w:rsidP="00E07C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7C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7C02" w:rsidRPr="00E07C02" w:rsidTr="00E07C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7C02" w:rsidRPr="00E07C02" w:rsidRDefault="00E07C02" w:rsidP="00E07C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C0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7C02" w:rsidRPr="00E07C02" w:rsidRDefault="00E07C02" w:rsidP="00E07C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C02">
              <w:rPr>
                <w:rFonts w:ascii="Arial" w:hAnsi="Arial" w:cs="Arial"/>
                <w:sz w:val="24"/>
                <w:szCs w:val="24"/>
                <w:lang w:val="en-ZA" w:eastAsia="en-ZA"/>
              </w:rPr>
              <w:t>12.7658</w:t>
            </w:r>
          </w:p>
        </w:tc>
      </w:tr>
      <w:tr w:rsidR="00E07C02" w:rsidRPr="00E07C02" w:rsidTr="00E07C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7C02" w:rsidRPr="00E07C02" w:rsidRDefault="00E07C02" w:rsidP="00E07C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C0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7C02" w:rsidRPr="00E07C02" w:rsidRDefault="00E07C02" w:rsidP="00E07C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C02">
              <w:rPr>
                <w:rFonts w:ascii="Arial" w:hAnsi="Arial" w:cs="Arial"/>
                <w:sz w:val="24"/>
                <w:szCs w:val="24"/>
                <w:lang w:val="en-ZA" w:eastAsia="en-ZA"/>
              </w:rPr>
              <w:t>17.1346</w:t>
            </w:r>
          </w:p>
        </w:tc>
      </w:tr>
      <w:tr w:rsidR="00E07C02" w:rsidRPr="00E07C02" w:rsidTr="00E07C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7C02" w:rsidRPr="00E07C02" w:rsidRDefault="00E07C02" w:rsidP="00E07C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C0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7C02" w:rsidRPr="00E07C02" w:rsidRDefault="00E07C02" w:rsidP="00E07C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7C02">
              <w:rPr>
                <w:rFonts w:ascii="Arial" w:hAnsi="Arial" w:cs="Arial"/>
                <w:sz w:val="24"/>
                <w:szCs w:val="24"/>
                <w:lang w:val="en-ZA" w:eastAsia="en-ZA"/>
              </w:rPr>
              <w:t>15.0202</w:t>
            </w:r>
          </w:p>
        </w:tc>
      </w:tr>
    </w:tbl>
    <w:p w:rsidR="00E07C02" w:rsidRPr="00035935" w:rsidRDefault="00E07C02" w:rsidP="00035935">
      <w:bookmarkStart w:id="0" w:name="_GoBack"/>
      <w:bookmarkEnd w:id="0"/>
    </w:p>
    <w:sectPr w:rsidR="00E07C0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72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52172"/>
    <w:rsid w:val="00BE7473"/>
    <w:rsid w:val="00C8566A"/>
    <w:rsid w:val="00D54B08"/>
    <w:rsid w:val="00E0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0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7C0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7C0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7C0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7C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7C0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7C0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521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521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7C0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7C0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7C0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7C0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521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7C0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521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7C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C0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7C0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7C0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7C0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7C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7C0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7C0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5217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5217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7C0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7C0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7C0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7C0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5217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7C0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5217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7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2018-05-21T09:01:00Z</dcterms:created>
  <dcterms:modified xsi:type="dcterms:W3CDTF">2018-05-21T14:07:00Z</dcterms:modified>
</cp:coreProperties>
</file>